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BE" w:rsidRDefault="004011BE" w:rsidP="004011BE">
      <w:pPr>
        <w:rPr>
          <w:sz w:val="28"/>
          <w:szCs w:val="28"/>
        </w:rPr>
      </w:pPr>
      <w:bookmarkStart w:id="0" w:name="_GoBack"/>
      <w:bookmarkEnd w:id="0"/>
    </w:p>
    <w:tbl>
      <w:tblPr>
        <w:tblW w:w="10320" w:type="dxa"/>
        <w:tblInd w:w="-1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9"/>
        <w:gridCol w:w="8030"/>
        <w:gridCol w:w="10"/>
        <w:gridCol w:w="229"/>
        <w:gridCol w:w="192"/>
      </w:tblGrid>
      <w:tr w:rsidR="004011BE" w:rsidTr="004011BE">
        <w:trPr>
          <w:trHeight w:val="981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1BE" w:rsidRDefault="004011B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8"/>
                <w:szCs w:val="28"/>
              </w:rPr>
              <w:t>День  с начала пуска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1BE" w:rsidRDefault="004011B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ГРАФИК</w:t>
            </w:r>
          </w:p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подачи тепла по объектам города Искитима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" w:type="dxa"/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63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1-й – 5-й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Объекты социальной сферы и прочие потребители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" w:type="dxa"/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19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1BE" w:rsidRDefault="004011BE">
            <w:pPr>
              <w:suppressAutoHyphens/>
              <w:ind w:firstLine="1299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Жилищный фонд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626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От котельной ООО «ИГК» (котельные №1 и №2)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" w:type="dxa"/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2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мр. Индустриальный, 52, 53, 54, 56;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Томская, 1а; ул. Комсомольская, 1а, 3, 13, 15; ул. Логовская, 21, 31; ул. Вокзальная, 1, 3;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Семипалатинская, 1, 40, 47; ул. Советская, 191, 201, 221, 221а;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Коротеева, 11; ул. Свердлова, 5,10.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245/2; ул. Советская, 245/3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Станционная, 1а.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ЦТП № 7, 8, </w:t>
            </w:r>
            <w:r>
              <w:rPr>
                <w:sz w:val="28"/>
                <w:szCs w:val="28"/>
              </w:rPr>
              <w:t>от магистрали, частный сектор от котельной №1)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" w:type="dxa"/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60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мр. Центральный, 4-32; ул. Коротеева, 24; ул. Пушкина, 36-42;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Комсомольская, 12а, 14, 16, 18; ул. Пушкина, 28б.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ЦТП № 1, 2, 3,</w:t>
            </w:r>
            <w:r>
              <w:rPr>
                <w:sz w:val="28"/>
                <w:szCs w:val="28"/>
              </w:rPr>
              <w:t xml:space="preserve"> от магистрали, частный сектор от котельной №1)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" w:type="dxa"/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99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ул. Советская, 170-199;  ул. Пушкина, 1-18, 19, 21, 22, 26, 26а;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Радиаторная, 15, 17, 19; ул. Ленина 1-27; пер. Томский, 1-6;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 Чайкиной, 15-26; ул. Советская, 128, 154, 179, 181. 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ЦТП № 5, 6, 19, 27, 28,</w:t>
            </w:r>
            <w:r>
              <w:rPr>
                <w:sz w:val="28"/>
                <w:szCs w:val="28"/>
              </w:rPr>
              <w:t xml:space="preserve"> от магистрали, частный сектор от котельной №1)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" w:type="dxa"/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70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ул. Кирова, 43-49;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Коммунистическая, 40, 47, 55;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149, 167а, 169, 171; ул. Комсомольская, 31, 33а, 35, 37, 38, 39, 45, 45а, 46, 51, 52, 53, 54, 55, 63, 73; Мостовая, 50; ул. Семипалатинская, 59, 65, 67, 69, 71, 73;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ЦТП № 9, 10, 26</w:t>
            </w:r>
            <w:r>
              <w:rPr>
                <w:sz w:val="28"/>
                <w:szCs w:val="28"/>
              </w:rPr>
              <w:t>, частный сектор от котельной №1)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" w:type="dxa"/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70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ул. Трудовая, 4-46; ул. Советская, 77, 149; мр. Северный, 3а-26;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Толстого, 31;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Радиаторная, 1-26; ул. Чайкиной, 3-9; 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Томская, 2а, 4;  ул. Заводская, 11, 19, 23, 29, 37, 41, 69;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Школьный, 1, 2, 3, 4, 5, 6, 7, 8, 9, 10, 11, 12, 13, 14, 15, 16, 17; ул. Школьная, 54, 56, 58, 60, 64, 66, 70, 74;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Базарная, 11, 13;  ул. Пушкина 23, 25, 27, 29, 31, 33;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Карьер Цемзавода, 6, 7, 8, 12; 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 xml:space="preserve">ЦТП № 4 </w:t>
            </w:r>
            <w:r>
              <w:rPr>
                <w:sz w:val="28"/>
                <w:szCs w:val="28"/>
              </w:rPr>
              <w:t>от магистрали, частный сектор от котельной №1, объекты от котельной №2)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92" w:type="dxa"/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10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От котельной ООО «Прогресс» (Индустриальный мр.)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43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(от </w:t>
            </w:r>
            <w:r>
              <w:rPr>
                <w:b/>
                <w:sz w:val="28"/>
                <w:szCs w:val="28"/>
              </w:rPr>
              <w:t>ЦТП-15</w:t>
            </w:r>
            <w:r>
              <w:rPr>
                <w:sz w:val="28"/>
                <w:szCs w:val="28"/>
              </w:rPr>
              <w:t xml:space="preserve">). мр. Индустриальный, 45, 46, 13;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Советская 283, 285, 287, 289, 291; 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ул. Набережная, д. 20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0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 xml:space="preserve">2-й рабочий день </w:t>
            </w:r>
          </w:p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(от </w:t>
            </w:r>
            <w:r>
              <w:rPr>
                <w:b/>
                <w:sz w:val="28"/>
                <w:szCs w:val="28"/>
              </w:rPr>
              <w:t>ЦТП-11</w:t>
            </w:r>
            <w:r>
              <w:rPr>
                <w:sz w:val="28"/>
                <w:szCs w:val="28"/>
              </w:rPr>
              <w:t>). мр. Индустриальный, 2, 4, 5, 6, 7,  24, 10, 10А, 12, 24, 31.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71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3-й рабочий день</w:t>
            </w:r>
          </w:p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(от </w:t>
            </w:r>
            <w:r>
              <w:rPr>
                <w:b/>
                <w:sz w:val="28"/>
                <w:szCs w:val="28"/>
              </w:rPr>
              <w:t>ЦТП-23</w:t>
            </w:r>
            <w:r>
              <w:rPr>
                <w:sz w:val="28"/>
                <w:szCs w:val="28"/>
              </w:rPr>
              <w:t>). мр. Индустриальный,  15, 16, 17, 18, 19, 20, 21, 22, 23, 25,  Литейная, 3.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2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4-й рабочий день </w:t>
            </w:r>
          </w:p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(от </w:t>
            </w:r>
            <w:r>
              <w:rPr>
                <w:b/>
                <w:sz w:val="28"/>
                <w:szCs w:val="28"/>
              </w:rPr>
              <w:t>ЦТП-21</w:t>
            </w:r>
            <w:r>
              <w:rPr>
                <w:sz w:val="28"/>
                <w:szCs w:val="28"/>
              </w:rPr>
              <w:t>). мр. Индустриальный, 26, 26а, 28а, 29, 30, 30а, 32, 33, 33А, 27, 27А, 29А; ул. Чапаева 1а.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717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5-й рабочий день</w:t>
            </w:r>
          </w:p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(от </w:t>
            </w:r>
            <w:r>
              <w:rPr>
                <w:b/>
                <w:sz w:val="28"/>
                <w:szCs w:val="28"/>
              </w:rPr>
              <w:t>ЦТП-22</w:t>
            </w:r>
            <w:r>
              <w:rPr>
                <w:sz w:val="28"/>
                <w:szCs w:val="28"/>
              </w:rPr>
              <w:t xml:space="preserve">). мр. Индустриальный, 8а, 9, 11, 11а, 14, 14а, 15а, 28, 8, 47, 35,37;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частный сектор: Кооперативная,  13, 15, 17, 25,  25б, 54, 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ул. Лермонтова 19, 21, 25; ул. Ломоносова 30.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10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От котельной АО «НЗИВ»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129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ЦТП-30</w:t>
            </w:r>
            <w:r>
              <w:rPr>
                <w:sz w:val="28"/>
                <w:szCs w:val="28"/>
              </w:rPr>
              <w:t xml:space="preserve">, мр. Южный, 1, 1-а, 1-б, 1-б/1, 2, 3, 3а, 3б, 4, 5, 10, 10а, 15, 28а, 28б, 28в, 28. </w:t>
            </w:r>
          </w:p>
          <w:p w:rsidR="004011BE" w:rsidRDefault="004011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ЦТП-12</w:t>
            </w:r>
            <w:r>
              <w:rPr>
                <w:sz w:val="28"/>
                <w:szCs w:val="28"/>
              </w:rPr>
              <w:t>, мр. Подгорный, 1, 2, 3, 3а, 5, 6, 7, 8, 9, 10, 15а, 23, 41, 43, 9а, 26, 27, 41,43, 36, 48, 49; ул. Украинская 1В;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ЦТП-12</w:t>
            </w:r>
            <w:r>
              <w:rPr>
                <w:sz w:val="28"/>
                <w:szCs w:val="28"/>
              </w:rPr>
              <w:t>, мр. Подгорный, 34, 44, 45, 46, 46а, 46в, 47;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83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ЦТП-32</w:t>
            </w:r>
            <w:r>
              <w:rPr>
                <w:sz w:val="28"/>
                <w:szCs w:val="28"/>
              </w:rPr>
              <w:t>, мр. Южный, 13, 14, 14-а, 47;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011BE" w:rsidRDefault="004011BE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ЦТП-14</w:t>
            </w:r>
            <w:r>
              <w:rPr>
                <w:sz w:val="28"/>
                <w:szCs w:val="28"/>
              </w:rPr>
              <w:t>, мр. Подгорный, 28, 29, 29а, 30, 31, 33, 27а.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83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3-й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ЦТП-35</w:t>
            </w:r>
            <w:r>
              <w:rPr>
                <w:sz w:val="28"/>
                <w:szCs w:val="28"/>
              </w:rPr>
              <w:t>, мр. Южный, 24, 25, 25а, 26, 27, 30, 31, 32, 33, 35, 46а/1, 46а, 41б, 44а, 44, 45, 49, 50, 51, 46.</w:t>
            </w:r>
          </w:p>
          <w:p w:rsidR="004011BE" w:rsidRDefault="004011BE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ЦТП-31</w:t>
            </w:r>
            <w:r>
              <w:rPr>
                <w:sz w:val="28"/>
                <w:szCs w:val="28"/>
              </w:rPr>
              <w:t>, мр. Южный 6, 7, 8, 9, 11, 12, 36, 37, 38, 39, 40, 41, 42, 43, 72;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839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ЦТП-13; </w:t>
            </w:r>
            <w:r>
              <w:rPr>
                <w:sz w:val="28"/>
                <w:szCs w:val="28"/>
              </w:rPr>
              <w:t xml:space="preserve">пр. Юбилейный 13, 17, 19, 21, 22, 22а;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Маркса, 43, 45, 47, 49, 51, 53, 55, 59, 61, 63, 57.</w:t>
            </w:r>
          </w:p>
          <w:p w:rsidR="004011BE" w:rsidRDefault="004011BE">
            <w:pPr>
              <w:suppressAutoHyphens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bCs/>
                <w:sz w:val="28"/>
                <w:szCs w:val="28"/>
              </w:rPr>
              <w:t>ЦТП-24;</w:t>
            </w:r>
            <w:r>
              <w:rPr>
                <w:sz w:val="28"/>
                <w:szCs w:val="28"/>
              </w:rPr>
              <w:t xml:space="preserve"> ул. Энгельса, 52а, 52б, 56, 58, 60.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7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5-й рабочий день</w:t>
            </w:r>
          </w:p>
        </w:tc>
        <w:tc>
          <w:tcPr>
            <w:tcW w:w="80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ЦТП-17</w:t>
            </w:r>
            <w:r>
              <w:rPr>
                <w:sz w:val="28"/>
                <w:szCs w:val="28"/>
              </w:rPr>
              <w:t>; пр. Юбилейный, 1, 1а, 3, 3а, 5, 7, 7а, 8, 9, 10, 11;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Маркса, 1, 1а, 1б, 3а, 5, 5а, 7а, 7б, 9а; 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Украинская, 60, 56, 58;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Космонавтов, 28, 30, 32, частные дома.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Частный сектор:</w:t>
            </w:r>
            <w:r>
              <w:rPr>
                <w:sz w:val="28"/>
                <w:szCs w:val="28"/>
              </w:rPr>
              <w:t xml:space="preserve"> Энгельса, 40,  Украинская, 22, 27, 30а; 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Молдавская, 20, 22;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Карбышева, 30, 32, 34;  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Космонавтов  29, 31, 35, 37, 39, 4а, 29а, 26; </w:t>
            </w:r>
          </w:p>
          <w:p w:rsidR="004011BE" w:rsidRDefault="004011B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Грибоедова, 25, ул. Белорусская, 1б, 25а;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Белинского, 32,  41, 43, 45, 47, 47а; ул. Кутузова, 39, 40;</w:t>
            </w:r>
          </w:p>
          <w:p w:rsidR="004011BE" w:rsidRDefault="004011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Чайковского, №39, 47б, 47а. 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мр. Молодежный 1, 2, 3, 4, 5.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18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От котельной ООО МК «Прогресс» (Шипуново)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70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3-й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ул. Прорабская, 1, 2, 2б, 2в, 3, 6, 7, 9а, 8, 10а, 12, 18, 12а, 12б; 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мр. Шипуново, 1, 2, 3; Целинная, 3, 5;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3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4-й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ул. Полевая, 1-16; ул. Бакинская 54.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27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От котельной ООО МК «Прогресс» (Ложок)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0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 1 по 2-й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ул. Гагарина, 10а; ул. Нагорная, 1-22; ул. Почтовая, 1-12;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ул. Театральная, 1-13; ул. Центральная, 11-22.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24"/>
        </w:trPr>
        <w:tc>
          <w:tcPr>
            <w:tcW w:w="9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От котельной  «И.П. Голубев В.А.»</w:t>
            </w:r>
          </w:p>
        </w:tc>
        <w:tc>
          <w:tcPr>
            <w:tcW w:w="42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011BE" w:rsidRDefault="004011BE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4011BE" w:rsidTr="004011BE">
        <w:trPr>
          <w:trHeight w:val="42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 1 по 2-й рабочий день</w:t>
            </w:r>
          </w:p>
        </w:tc>
        <w:tc>
          <w:tcPr>
            <w:tcW w:w="8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1BE" w:rsidRDefault="004011BE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ж/м Ясный</w:t>
            </w:r>
          </w:p>
          <w:p w:rsidR="004011BE" w:rsidRDefault="004011BE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1, 2, 3, 4, 5, 6, 7, 8, 9, 10, 11, 12, 13, 14, 15, 15/1, 16, 17, 18, 19, 20, 21, 22, 23, 24, 25, 26, 27, 28, 29, 30, 31</w:t>
            </w:r>
          </w:p>
        </w:tc>
        <w:tc>
          <w:tcPr>
            <w:tcW w:w="431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1BE" w:rsidRDefault="004011BE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4011BE" w:rsidRDefault="004011BE" w:rsidP="00517AC7">
      <w:pPr>
        <w:jc w:val="both"/>
        <w:rPr>
          <w:sz w:val="28"/>
        </w:rPr>
      </w:pPr>
    </w:p>
    <w:sectPr w:rsidR="004011BE" w:rsidSect="007A5439">
      <w:headerReference w:type="even" r:id="rId7"/>
      <w:pgSz w:w="11906" w:h="16838" w:code="9"/>
      <w:pgMar w:top="1134" w:right="607" w:bottom="1134" w:left="1418" w:header="720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C93" w:rsidRDefault="00290C93">
      <w:r>
        <w:separator/>
      </w:r>
    </w:p>
  </w:endnote>
  <w:endnote w:type="continuationSeparator" w:id="0">
    <w:p w:rsidR="00290C93" w:rsidRDefault="00290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C93" w:rsidRDefault="00290C93">
      <w:r>
        <w:separator/>
      </w:r>
    </w:p>
  </w:footnote>
  <w:footnote w:type="continuationSeparator" w:id="0">
    <w:p w:rsidR="00290C93" w:rsidRDefault="00290C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F18" w:rsidRDefault="00D35F1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35F18" w:rsidRDefault="00D35F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26D95"/>
    <w:multiLevelType w:val="multilevel"/>
    <w:tmpl w:val="665A29B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1">
    <w:nsid w:val="20213EBD"/>
    <w:multiLevelType w:val="multilevel"/>
    <w:tmpl w:val="45F2E172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abstractNum w:abstractNumId="2">
    <w:nsid w:val="2E7F7BC1"/>
    <w:multiLevelType w:val="multilevel"/>
    <w:tmpl w:val="FBD2547A"/>
    <w:lvl w:ilvl="0">
      <w:start w:val="3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.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.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.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.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9000" w:hanging="180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3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7">
    <w:abstractNumId w:val="2"/>
  </w:num>
  <w:num w:numId="8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1">
    <w:abstractNumId w:val="0"/>
  </w:num>
  <w:num w:numId="1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4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5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6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7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8">
    <w:abstractNumId w:val="1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19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0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1">
    <w:abstractNumId w:val="2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2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  <w:num w:numId="23">
    <w:abstractNumId w:val="0"/>
    <w:lvlOverride w:ilvl="0">
      <w:lvl w:ilvl="0">
        <w:start w:val="3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decimal"/>
        <w:lvlText w:val="%1.%2.%3."/>
        <w:legacy w:legacy="1" w:legacySpace="120" w:legacyIndent="720"/>
        <w:lvlJc w:val="left"/>
        <w:pPr>
          <w:ind w:left="1440" w:hanging="720"/>
        </w:pPr>
      </w:lvl>
    </w:lvlOverride>
    <w:lvlOverride w:ilvl="3">
      <w:lvl w:ilvl="3">
        <w:start w:val="1"/>
        <w:numFmt w:val="decimal"/>
        <w:lvlText w:val="%1.%2.%3.%4."/>
        <w:legacy w:legacy="1" w:legacySpace="120" w:legacyIndent="720"/>
        <w:lvlJc w:val="left"/>
        <w:pPr>
          <w:ind w:left="2160" w:hanging="720"/>
        </w:pPr>
      </w:lvl>
    </w:lvlOverride>
    <w:lvlOverride w:ilvl="4">
      <w:lvl w:ilvl="4">
        <w:start w:val="1"/>
        <w:numFmt w:val="decimal"/>
        <w:lvlText w:val="%1.%2.%3.%4.%5."/>
        <w:legacy w:legacy="1" w:legacySpace="120" w:legacyIndent="1080"/>
        <w:lvlJc w:val="left"/>
        <w:pPr>
          <w:ind w:left="3240" w:hanging="1080"/>
        </w:pPr>
      </w:lvl>
    </w:lvlOverride>
    <w:lvlOverride w:ilvl="5">
      <w:lvl w:ilvl="5">
        <w:start w:val="1"/>
        <w:numFmt w:val="decimal"/>
        <w:lvlText w:val="%1.%2.%3.%4.%5.%6."/>
        <w:legacy w:legacy="1" w:legacySpace="120" w:legacyIndent="1080"/>
        <w:lvlJc w:val="left"/>
        <w:pPr>
          <w:ind w:left="4320" w:hanging="1080"/>
        </w:pPr>
      </w:lvl>
    </w:lvlOverride>
    <w:lvlOverride w:ilvl="6">
      <w:lvl w:ilvl="6">
        <w:start w:val="1"/>
        <w:numFmt w:val="decimal"/>
        <w:lvlText w:val="%1.%2.%3.%4.%5.%6.%7."/>
        <w:legacy w:legacy="1" w:legacySpace="120" w:legacyIndent="1440"/>
        <w:lvlJc w:val="left"/>
        <w:pPr>
          <w:ind w:left="5760" w:hanging="1440"/>
        </w:pPr>
      </w:lvl>
    </w:lvlOverride>
    <w:lvlOverride w:ilvl="7">
      <w:lvl w:ilvl="7">
        <w:start w:val="1"/>
        <w:numFmt w:val="decimal"/>
        <w:lvlText w:val="%1.%2.%3.%4.%5.%6.%7.%8."/>
        <w:legacy w:legacy="1" w:legacySpace="120" w:legacyIndent="1440"/>
        <w:lvlJc w:val="left"/>
        <w:pPr>
          <w:ind w:left="7200" w:hanging="1440"/>
        </w:pPr>
      </w:lvl>
    </w:lvlOverride>
    <w:lvlOverride w:ilvl="8">
      <w:lvl w:ilvl="8">
        <w:start w:val="1"/>
        <w:numFmt w:val="decimal"/>
        <w:lvlText w:val="%1.%2.%3.%4.%5.%6.%7.%8.%9."/>
        <w:legacy w:legacy="1" w:legacySpace="120" w:legacyIndent="1800"/>
        <w:lvlJc w:val="left"/>
        <w:pPr>
          <w:ind w:left="9000" w:hanging="180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29"/>
    <w:rsid w:val="000C2669"/>
    <w:rsid w:val="000E25C0"/>
    <w:rsid w:val="000F370F"/>
    <w:rsid w:val="00110FEE"/>
    <w:rsid w:val="001A3B2F"/>
    <w:rsid w:val="00290C93"/>
    <w:rsid w:val="002A6906"/>
    <w:rsid w:val="00306668"/>
    <w:rsid w:val="00326F8B"/>
    <w:rsid w:val="003D37AA"/>
    <w:rsid w:val="004011BE"/>
    <w:rsid w:val="004143A7"/>
    <w:rsid w:val="00427A29"/>
    <w:rsid w:val="004A2C9E"/>
    <w:rsid w:val="004F6341"/>
    <w:rsid w:val="00517AC7"/>
    <w:rsid w:val="005C1354"/>
    <w:rsid w:val="006015CA"/>
    <w:rsid w:val="006F45D3"/>
    <w:rsid w:val="00735DDD"/>
    <w:rsid w:val="007616D1"/>
    <w:rsid w:val="007A5439"/>
    <w:rsid w:val="007C1F5E"/>
    <w:rsid w:val="00835D0D"/>
    <w:rsid w:val="00844314"/>
    <w:rsid w:val="008E604A"/>
    <w:rsid w:val="008E72AD"/>
    <w:rsid w:val="00902DED"/>
    <w:rsid w:val="009E7A77"/>
    <w:rsid w:val="00B61C26"/>
    <w:rsid w:val="00B64828"/>
    <w:rsid w:val="00BA6F8D"/>
    <w:rsid w:val="00C069CB"/>
    <w:rsid w:val="00C7684C"/>
    <w:rsid w:val="00D05C2F"/>
    <w:rsid w:val="00D35F18"/>
    <w:rsid w:val="00E37511"/>
    <w:rsid w:val="00E83436"/>
    <w:rsid w:val="00EB4EA1"/>
    <w:rsid w:val="00EC4772"/>
    <w:rsid w:val="00ED6721"/>
    <w:rsid w:val="00ED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69FB4-31BF-4FC1-8269-A38E152C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rsid w:val="00427A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2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75;&#1077;&#1088;&#1073;%20&#1056;&#1072;&#1089;&#1087;&#1086;&#1088;&#1103;&#1078;&#1077;&#1085;&#1080;&#1077;%20&#1075;&#1083;&#1072;&#1074;&#1099;%20&#1072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герб Распоряжение главы администрации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г.Искитима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2020-09-17T08:10:00Z</cp:lastPrinted>
  <dcterms:created xsi:type="dcterms:W3CDTF">2020-09-21T07:15:00Z</dcterms:created>
  <dcterms:modified xsi:type="dcterms:W3CDTF">2020-09-21T07:15:00Z</dcterms:modified>
</cp:coreProperties>
</file>